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4F6559" w:rsidRPr="00AC2D35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AC2D35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П</w:t>
            </w:r>
            <w:r w:rsidR="004F6559" w:rsidRPr="00AC2D35">
              <w:rPr>
                <w:rFonts w:ascii="Verdana" w:hAnsi="Verdana"/>
                <w:b/>
                <w:sz w:val="16"/>
              </w:rPr>
              <w:t>отребительски</w:t>
            </w:r>
            <w:r w:rsidRPr="00AC2D35">
              <w:rPr>
                <w:rFonts w:ascii="Verdana" w:hAnsi="Verdana"/>
                <w:b/>
                <w:sz w:val="16"/>
              </w:rPr>
              <w:t>е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AC2D35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AC2D35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на бензин и дизельное </w:t>
            </w:r>
            <w:proofErr w:type="gramStart"/>
            <w:r w:rsidR="004F6559" w:rsidRPr="00AC2D35"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700380" w:rsidRPr="00AC2D35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AC2D35">
              <w:rPr>
                <w:rFonts w:ascii="Verdana" w:hAnsi="Verdana"/>
                <w:b/>
                <w:sz w:val="16"/>
              </w:rPr>
              <w:br/>
            </w:r>
            <w:r w:rsidR="004F6559" w:rsidRPr="00AC2D35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AC2D35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AC2D35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AC2D35">
              <w:rPr>
                <w:rFonts w:ascii="Verdana" w:hAnsi="Verdana"/>
                <w:b/>
                <w:sz w:val="16"/>
              </w:rPr>
              <w:t>ам</w:t>
            </w:r>
            <w:r w:rsidR="00FB1F3A" w:rsidRPr="00AC2D35">
              <w:rPr>
                <w:rFonts w:ascii="Verdana" w:hAnsi="Verdana"/>
                <w:b/>
                <w:sz w:val="16"/>
              </w:rPr>
              <w:br/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на </w:t>
            </w:r>
            <w:r w:rsidR="00AC2D35">
              <w:rPr>
                <w:rFonts w:ascii="Verdana" w:hAnsi="Verdana"/>
                <w:b/>
                <w:sz w:val="16"/>
              </w:rPr>
              <w:t>1</w:t>
            </w:r>
            <w:r w:rsidR="000F28F7">
              <w:rPr>
                <w:rFonts w:ascii="Verdana" w:hAnsi="Verdana"/>
                <w:b/>
                <w:sz w:val="16"/>
              </w:rPr>
              <w:t>7</w:t>
            </w:r>
            <w:r w:rsidR="00AC2D35">
              <w:rPr>
                <w:rFonts w:ascii="Verdana" w:hAnsi="Verdana"/>
                <w:b/>
                <w:sz w:val="16"/>
              </w:rPr>
              <w:t xml:space="preserve"> июня </w:t>
            </w:r>
            <w:r w:rsidR="00AC2D35" w:rsidRPr="00AC2D35">
              <w:rPr>
                <w:rFonts w:ascii="Verdana" w:hAnsi="Verdana"/>
                <w:b/>
                <w:sz w:val="16"/>
              </w:rPr>
              <w:t>2024</w:t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AC2D35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(п</w:t>
            </w:r>
            <w:r w:rsidR="004F6559" w:rsidRPr="00AC2D35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AC2D35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AC2D35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AC2D35" w:rsidRDefault="00700380" w:rsidP="000F28F7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AC2D35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t>к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0F28F7">
              <w:rPr>
                <w:rFonts w:ascii="Verdana" w:hAnsi="Verdana"/>
                <w:color w:val="auto"/>
                <w:sz w:val="16"/>
              </w:rPr>
              <w:t>10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июня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br/>
            </w:r>
            <w:r w:rsidR="00AC2D35" w:rsidRPr="00AC2D35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AC2D35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AC2D35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AC2D35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AC2D35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AC2D35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51,99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100,47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56,82</w:t>
            </w:r>
          </w:p>
        </w:tc>
        <w:tc>
          <w:tcPr>
            <w:tcW w:w="2144" w:type="dxa"/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100,47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0F28F7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69,6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144" w:type="dxa"/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100,34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66,85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100,37</w:t>
            </w:r>
          </w:p>
        </w:tc>
      </w:tr>
      <w:tr w:rsidR="00C40AF4" w:rsidRPr="00AC2D35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AC2D35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AC2D35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52,08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100,51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56,97</w:t>
            </w:r>
          </w:p>
        </w:tc>
        <w:tc>
          <w:tcPr>
            <w:tcW w:w="2144" w:type="dxa"/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100,51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69,39</w:t>
            </w:r>
          </w:p>
        </w:tc>
        <w:tc>
          <w:tcPr>
            <w:tcW w:w="2144" w:type="dxa"/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100,32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66,88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100,43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52,02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100,39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56,63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100,36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66,72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100,11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51,92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100,52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56,76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100,53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70,02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100,38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66,92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100,45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51,10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F28F7" w:rsidRDefault="00AC2D35" w:rsidP="000F28F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0F28F7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55,99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F28F7" w:rsidRDefault="00AC2D35" w:rsidP="000F28F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0F28F7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66,39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0F28F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0F28F7">
              <w:rPr>
                <w:rFonts w:ascii="Verdana" w:hAnsi="Verdana" w:cs="Arial"/>
                <w:sz w:val="16"/>
                <w:szCs w:val="16"/>
              </w:rPr>
              <w:t>0</w:t>
            </w:r>
            <w:bookmarkStart w:id="0" w:name="_GoBack"/>
            <w:bookmarkEnd w:id="0"/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0</w:t>
            </w:r>
          </w:p>
        </w:tc>
      </w:tr>
    </w:tbl>
    <w:p w:rsidR="004F6559" w:rsidRPr="00AC2D35" w:rsidRDefault="004F6559" w:rsidP="007053BF">
      <w:pPr>
        <w:tabs>
          <w:tab w:val="left" w:pos="5812"/>
        </w:tabs>
      </w:pPr>
    </w:p>
    <w:sectPr w:rsidR="004F6559" w:rsidRPr="00AC2D35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23"/>
  </w:docVars>
  <w:rsids>
    <w:rsidRoot w:val="0015478B"/>
    <w:rsid w:val="0000093A"/>
    <w:rsid w:val="00017A40"/>
    <w:rsid w:val="00053315"/>
    <w:rsid w:val="0005341B"/>
    <w:rsid w:val="00061F7C"/>
    <w:rsid w:val="000851EB"/>
    <w:rsid w:val="000944C3"/>
    <w:rsid w:val="000A25EB"/>
    <w:rsid w:val="000B17E5"/>
    <w:rsid w:val="000B5E4C"/>
    <w:rsid w:val="000C7038"/>
    <w:rsid w:val="000F28F7"/>
    <w:rsid w:val="00112485"/>
    <w:rsid w:val="001203EC"/>
    <w:rsid w:val="0012148C"/>
    <w:rsid w:val="00125738"/>
    <w:rsid w:val="00144C38"/>
    <w:rsid w:val="0015478B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4069A"/>
    <w:rsid w:val="0024549D"/>
    <w:rsid w:val="00247607"/>
    <w:rsid w:val="00294959"/>
    <w:rsid w:val="002B6388"/>
    <w:rsid w:val="002F0FED"/>
    <w:rsid w:val="002F1155"/>
    <w:rsid w:val="00314757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71E8"/>
    <w:rsid w:val="00581DE4"/>
    <w:rsid w:val="005B0209"/>
    <w:rsid w:val="005C7351"/>
    <w:rsid w:val="005F3311"/>
    <w:rsid w:val="005F45CC"/>
    <w:rsid w:val="005F6791"/>
    <w:rsid w:val="00601CC7"/>
    <w:rsid w:val="00621C00"/>
    <w:rsid w:val="00637372"/>
    <w:rsid w:val="00643D49"/>
    <w:rsid w:val="00656D76"/>
    <w:rsid w:val="00681118"/>
    <w:rsid w:val="00685CCB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65B27"/>
    <w:rsid w:val="00893B44"/>
    <w:rsid w:val="008A3934"/>
    <w:rsid w:val="008B05D7"/>
    <w:rsid w:val="008B3FB8"/>
    <w:rsid w:val="008F5FA3"/>
    <w:rsid w:val="008F6B84"/>
    <w:rsid w:val="00913CF0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43427"/>
    <w:rsid w:val="00A50728"/>
    <w:rsid w:val="00A51D5A"/>
    <w:rsid w:val="00A54A3A"/>
    <w:rsid w:val="00A945DD"/>
    <w:rsid w:val="00AA73FE"/>
    <w:rsid w:val="00AB7B47"/>
    <w:rsid w:val="00AB7D35"/>
    <w:rsid w:val="00AC2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3</cp:revision>
  <dcterms:created xsi:type="dcterms:W3CDTF">2024-06-10T13:20:00Z</dcterms:created>
  <dcterms:modified xsi:type="dcterms:W3CDTF">2024-06-17T12:56:00Z</dcterms:modified>
</cp:coreProperties>
</file>